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D2" w:rsidRDefault="00F77CD2" w:rsidP="00F77CD2">
      <w:pPr>
        <w:jc w:val="center"/>
        <w:rPr>
          <w:b/>
          <w:bCs/>
          <w:u w:val="single"/>
        </w:rPr>
      </w:pPr>
    </w:p>
    <w:p w:rsidR="00F77CD2" w:rsidRDefault="007D09C4" w:rsidP="00F77CD2">
      <w:pPr>
        <w:rPr>
          <w:b/>
          <w:bCs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8473440</wp:posOffset>
            </wp:positionH>
            <wp:positionV relativeFrom="paragraph">
              <wp:posOffset>32385</wp:posOffset>
            </wp:positionV>
            <wp:extent cx="914400" cy="1028700"/>
            <wp:effectExtent l="19050" t="0" r="0" b="0"/>
            <wp:wrapNone/>
            <wp:docPr id="114" name="Image 114" descr="C:\Users\CHEF_A~1\AppData\Local\Temp\ksohtml\wps578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CHEF_A~1\AppData\Local\Temp\ksohtml\wps5789.tmp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D2">
        <w:rPr>
          <w:b/>
          <w:bCs/>
        </w:rPr>
        <w:t xml:space="preserve"> </w:t>
      </w:r>
    </w:p>
    <w:p w:rsidR="00F77CD2" w:rsidRDefault="007D09C4" w:rsidP="00F77CD2">
      <w:pPr>
        <w:rPr>
          <w:b/>
          <w:bCs/>
          <w:i/>
          <w:iCs/>
        </w:rPr>
      </w:pPr>
      <w:r>
        <w:rPr>
          <w:b/>
          <w:bCs/>
          <w:noProof/>
          <w:u w:val="single"/>
          <w:lang w:val="fr-BE" w:eastAsia="fr-BE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-590550</wp:posOffset>
            </wp:positionH>
            <wp:positionV relativeFrom="line">
              <wp:posOffset>34925</wp:posOffset>
            </wp:positionV>
            <wp:extent cx="847725" cy="933450"/>
            <wp:effectExtent l="19050" t="0" r="9525" b="0"/>
            <wp:wrapSquare wrapText="bothSides"/>
            <wp:docPr id="113" name="Image 113" descr="wps57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wps579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D2">
        <w:rPr>
          <w:i/>
          <w:iCs/>
        </w:rPr>
        <w:t>INSTITUT DE LA SAINTE UNION</w:t>
      </w:r>
      <w:r w:rsidR="00F77CD2">
        <w:rPr>
          <w:b/>
          <w:bCs/>
          <w:i/>
          <w:iCs/>
        </w:rPr>
        <w:t xml:space="preserve"> </w:t>
      </w:r>
    </w:p>
    <w:p w:rsidR="00F77CD2" w:rsidRDefault="00F77CD2" w:rsidP="00F77CD2">
      <w:pPr>
        <w:rPr>
          <w:i/>
          <w:iCs/>
        </w:rPr>
      </w:pPr>
      <w:r>
        <w:rPr>
          <w:i/>
          <w:iCs/>
        </w:rPr>
        <w:t>Rue Montgomery, 71</w:t>
      </w:r>
      <w:r>
        <w:rPr>
          <w:i/>
          <w:iCs/>
        </w:rPr>
        <w:tab/>
      </w:r>
      <w:r>
        <w:rPr>
          <w:i/>
          <w:iCs/>
        </w:rPr>
        <w:tab/>
      </w:r>
    </w:p>
    <w:p w:rsidR="00F77CD2" w:rsidRPr="00F77CD2" w:rsidRDefault="00F77CD2" w:rsidP="00F77CD2">
      <w:pPr>
        <w:rPr>
          <w:i/>
          <w:iCs/>
        </w:rPr>
      </w:pPr>
      <w:r>
        <w:rPr>
          <w:i/>
          <w:iCs/>
        </w:rPr>
        <w:t>7540 KAIN</w:t>
      </w:r>
    </w:p>
    <w:p w:rsidR="00F77CD2" w:rsidRDefault="00F77CD2" w:rsidP="00F77CD2">
      <w:pPr>
        <w:rPr>
          <w:i/>
          <w:iCs/>
        </w:rPr>
      </w:pPr>
      <w:r w:rsidRPr="00F77CD2">
        <w:rPr>
          <w:i/>
          <w:iCs/>
        </w:rPr>
        <w:t>Tél. : 069/89.03.89</w:t>
      </w:r>
    </w:p>
    <w:p w:rsidR="00F77CD2" w:rsidRPr="00F77CD2" w:rsidRDefault="00F77CD2" w:rsidP="00F77CD2">
      <w:pPr>
        <w:rPr>
          <w:i/>
          <w:iCs/>
        </w:rPr>
      </w:pPr>
      <w:r>
        <w:rPr>
          <w:i/>
          <w:iCs/>
        </w:rPr>
        <w:t>Fax : 069/89.03.80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77CD2">
        <w:rPr>
          <w:b/>
          <w:iCs/>
          <w:sz w:val="32"/>
          <w:szCs w:val="32"/>
        </w:rPr>
        <w:t>MENU DU MOIS DE MAI 2018</w:t>
      </w: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</w:r>
    </w:p>
    <w:p w:rsidR="00F77CD2" w:rsidRPr="00F77CD2" w:rsidRDefault="00F77CD2" w:rsidP="00F77CD2">
      <w:pPr>
        <w:rPr>
          <w:i/>
          <w:iCs/>
        </w:rPr>
      </w:pPr>
      <w:r w:rsidRPr="00F77CD2">
        <w:rPr>
          <w:i/>
          <w:iCs/>
        </w:rPr>
        <w:t xml:space="preserve"> Email :collectivite@sukain.be</w:t>
      </w:r>
    </w:p>
    <w:p w:rsidR="00F77CD2" w:rsidRDefault="00F77CD2" w:rsidP="00F77CD2">
      <w:r>
        <w:t xml:space="preserve">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835"/>
        <w:gridCol w:w="2835"/>
        <w:gridCol w:w="3105"/>
        <w:gridCol w:w="2685"/>
        <w:gridCol w:w="2415"/>
      </w:tblGrid>
      <w:tr w:rsidR="00F77CD2" w:rsidTr="00F77CD2">
        <w:tc>
          <w:tcPr>
            <w:tcW w:w="1620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CD2">
              <w:rPr>
                <w:b/>
                <w:bCs/>
              </w:rPr>
              <w:t>JOUR DE LA SEMAINE</w:t>
            </w:r>
          </w:p>
        </w:tc>
        <w:tc>
          <w:tcPr>
            <w:tcW w:w="283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CD2">
              <w:rPr>
                <w:b/>
                <w:bCs/>
              </w:rPr>
              <w:t>Semaine du 30 avril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CD2">
              <w:rPr>
                <w:b/>
                <w:bCs/>
              </w:rPr>
              <w:t xml:space="preserve"> au 4 mai 2018</w:t>
            </w:r>
          </w:p>
        </w:tc>
        <w:tc>
          <w:tcPr>
            <w:tcW w:w="283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CD2">
              <w:rPr>
                <w:b/>
                <w:bCs/>
              </w:rPr>
              <w:t xml:space="preserve">Semaine du 7 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CD2">
              <w:rPr>
                <w:b/>
                <w:bCs/>
              </w:rPr>
              <w:t>au 11 mai 2018</w:t>
            </w:r>
          </w:p>
        </w:tc>
        <w:tc>
          <w:tcPr>
            <w:tcW w:w="310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CD2">
              <w:rPr>
                <w:b/>
                <w:bCs/>
              </w:rPr>
              <w:t>Semaine du 14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CD2">
              <w:rPr>
                <w:b/>
                <w:bCs/>
              </w:rPr>
              <w:t>au 18 mai  2018</w:t>
            </w:r>
          </w:p>
        </w:tc>
        <w:tc>
          <w:tcPr>
            <w:tcW w:w="268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CD2">
              <w:rPr>
                <w:b/>
                <w:bCs/>
              </w:rPr>
              <w:t>Semaine du 21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CD2">
              <w:rPr>
                <w:b/>
                <w:bCs/>
              </w:rPr>
              <w:t>au 25 mai 2018</w:t>
            </w:r>
          </w:p>
        </w:tc>
        <w:tc>
          <w:tcPr>
            <w:tcW w:w="241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CD2">
              <w:rPr>
                <w:b/>
                <w:bCs/>
              </w:rPr>
              <w:t xml:space="preserve">Semaine du 28 mai 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CD2">
              <w:rPr>
                <w:b/>
                <w:bCs/>
              </w:rPr>
              <w:t>au 1 juin 2018</w:t>
            </w:r>
          </w:p>
        </w:tc>
      </w:tr>
      <w:tr w:rsidR="00F77CD2" w:rsidTr="00F77CD2">
        <w:tc>
          <w:tcPr>
            <w:tcW w:w="1620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F77CD2" w:rsidRDefault="00F77CD2" w:rsidP="00F77CD2">
            <w:pPr>
              <w:pStyle w:val="Titre8"/>
            </w:pPr>
            <w:r>
              <w:t>LUNDI</w:t>
            </w:r>
          </w:p>
        </w:tc>
        <w:tc>
          <w:tcPr>
            <w:tcW w:w="2835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aux lentilles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>Saucisses</w:t>
            </w:r>
          </w:p>
          <w:p w:rsidR="00F77CD2" w:rsidRDefault="00F77CD2" w:rsidP="00F77CD2">
            <w:pPr>
              <w:jc w:val="center"/>
            </w:pPr>
            <w:r>
              <w:t>petits pois et carottes</w:t>
            </w:r>
          </w:p>
          <w:p w:rsidR="00F77CD2" w:rsidRPr="00F77CD2" w:rsidRDefault="00F77CD2" w:rsidP="00F77CD2">
            <w:pPr>
              <w:jc w:val="center"/>
              <w:rPr>
                <w:rFonts w:ascii="Lucida Console" w:hAnsi="Lucida Console"/>
              </w:rPr>
            </w:pPr>
            <w:r>
              <w:t>pdt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/>
              </w:rPr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biscuit</w:t>
            </w:r>
          </w:p>
        </w:tc>
        <w:tc>
          <w:tcPr>
            <w:tcW w:w="283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au cerfeuil</w:t>
            </w:r>
          </w:p>
          <w:p w:rsidR="00F77CD2" w:rsidRPr="00F77CD2" w:rsidRDefault="00F77CD2" w:rsidP="00F77CD2">
            <w:pPr>
              <w:jc w:val="center"/>
              <w:rPr>
                <w:rFonts w:ascii="Lucida Console" w:hAnsi="Lucida Console"/>
              </w:rPr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/>
              </w:rPr>
            </w:pPr>
            <w:r>
              <w:t xml:space="preserve">Cordon bleu  </w:t>
            </w:r>
          </w:p>
          <w:p w:rsidR="00F77CD2" w:rsidRDefault="00F77CD2" w:rsidP="00F77CD2">
            <w:pPr>
              <w:jc w:val="center"/>
            </w:pPr>
            <w:r>
              <w:t>compote</w:t>
            </w:r>
          </w:p>
          <w:p w:rsidR="00F77CD2" w:rsidRDefault="00F77CD2" w:rsidP="00F77CD2">
            <w:pPr>
              <w:jc w:val="center"/>
            </w:pPr>
            <w:r>
              <w:t>purée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biscuit</w:t>
            </w:r>
          </w:p>
        </w:tc>
        <w:tc>
          <w:tcPr>
            <w:tcW w:w="3105" w:type="dxa"/>
            <w:hideMark/>
          </w:tcPr>
          <w:p w:rsidR="00F77CD2" w:rsidRPr="00F77CD2" w:rsidRDefault="00F77CD2" w:rsidP="00F77CD2">
            <w:pPr>
              <w:jc w:val="center"/>
            </w:pPr>
            <w:r>
              <w:t>Potage aux asperges</w:t>
            </w:r>
          </w:p>
          <w:p w:rsidR="00F77CD2" w:rsidRPr="00F77CD2" w:rsidRDefault="00F77CD2" w:rsidP="00F77CD2">
            <w:pPr>
              <w:jc w:val="center"/>
            </w:pPr>
            <w:r w:rsidRPr="00F77CD2">
              <w:t>○</w:t>
            </w:r>
          </w:p>
          <w:p w:rsidR="00F77CD2" w:rsidRPr="00F77CD2" w:rsidRDefault="00F77CD2" w:rsidP="00F77CD2">
            <w:pPr>
              <w:jc w:val="center"/>
            </w:pPr>
            <w:r>
              <w:t>Oiseaux sans tête</w:t>
            </w:r>
          </w:p>
          <w:p w:rsidR="00F77CD2" w:rsidRDefault="00F77CD2" w:rsidP="00F77CD2">
            <w:pPr>
              <w:jc w:val="center"/>
            </w:pPr>
            <w:r>
              <w:t>carottes sautées</w:t>
            </w:r>
          </w:p>
          <w:p w:rsidR="00F77CD2" w:rsidRDefault="00F77CD2" w:rsidP="00F77CD2">
            <w:pPr>
              <w:jc w:val="center"/>
            </w:pPr>
            <w:r>
              <w:t>pdt persillées</w:t>
            </w:r>
          </w:p>
          <w:p w:rsidR="00F77CD2" w:rsidRDefault="00F77CD2" w:rsidP="00F77CD2">
            <w:pPr>
              <w:tabs>
                <w:tab w:val="center" w:pos="1537"/>
                <w:tab w:val="left" w:pos="2385"/>
              </w:tabs>
            </w:pPr>
            <w:r>
              <w:tab/>
            </w:r>
            <w:r w:rsidRPr="00F77CD2">
              <w:t>○</w:t>
            </w:r>
            <w:r>
              <w:tab/>
            </w:r>
          </w:p>
          <w:p w:rsidR="00F77CD2" w:rsidRPr="00F77CD2" w:rsidRDefault="00F77CD2" w:rsidP="00F77CD2">
            <w:pPr>
              <w:jc w:val="center"/>
            </w:pPr>
            <w:r w:rsidRPr="00F77CD2">
              <w:t>Dessert : biscuit</w:t>
            </w:r>
          </w:p>
        </w:tc>
        <w:tc>
          <w:tcPr>
            <w:tcW w:w="2685" w:type="dxa"/>
          </w:tcPr>
          <w:p w:rsidR="00F77CD2" w:rsidRPr="00F77CD2" w:rsidRDefault="00F77CD2"/>
          <w:p w:rsidR="00F77CD2" w:rsidRDefault="00F77CD2"/>
          <w:p w:rsidR="00F77CD2" w:rsidRPr="00F77CD2" w:rsidRDefault="00F77CD2" w:rsidP="00F77CD2">
            <w:pPr>
              <w:jc w:val="center"/>
            </w:pPr>
            <w:r>
              <w:t>CONGE</w:t>
            </w:r>
          </w:p>
        </w:tc>
        <w:tc>
          <w:tcPr>
            <w:tcW w:w="2415" w:type="dxa"/>
            <w:hideMark/>
          </w:tcPr>
          <w:p w:rsidR="00F77CD2" w:rsidRPr="00F77CD2" w:rsidRDefault="00F77CD2" w:rsidP="00F77CD2">
            <w:pPr>
              <w:jc w:val="center"/>
            </w:pPr>
            <w:r>
              <w:t>Potage aux céleris</w:t>
            </w:r>
          </w:p>
          <w:p w:rsidR="00F77CD2" w:rsidRPr="00F77CD2" w:rsidRDefault="00F77CD2" w:rsidP="00F77CD2">
            <w:pPr>
              <w:jc w:val="center"/>
            </w:pPr>
            <w:r w:rsidRPr="00F77CD2">
              <w:t>○</w:t>
            </w:r>
          </w:p>
          <w:p w:rsidR="00F77CD2" w:rsidRPr="00F77CD2" w:rsidRDefault="00F77CD2" w:rsidP="00F77CD2">
            <w:pPr>
              <w:jc w:val="center"/>
            </w:pPr>
            <w:r>
              <w:t>Vol au vent</w:t>
            </w:r>
          </w:p>
          <w:p w:rsidR="00F77CD2" w:rsidRDefault="00F77CD2" w:rsidP="00F77CD2">
            <w:pPr>
              <w:jc w:val="center"/>
            </w:pPr>
            <w:r>
              <w:t>riz</w:t>
            </w:r>
          </w:p>
          <w:p w:rsidR="00F77CD2" w:rsidRDefault="00F77CD2" w:rsidP="00F77CD2">
            <w:pPr>
              <w:jc w:val="center"/>
            </w:pPr>
            <w:r w:rsidRPr="00F77CD2">
              <w:t>○</w:t>
            </w:r>
          </w:p>
          <w:p w:rsidR="00F77CD2" w:rsidRPr="00F77CD2" w:rsidRDefault="00F77CD2" w:rsidP="00F77CD2">
            <w:pPr>
              <w:jc w:val="center"/>
            </w:pPr>
            <w:r w:rsidRPr="00F77CD2">
              <w:t>Dessert : biscuit</w:t>
            </w:r>
          </w:p>
        </w:tc>
      </w:tr>
      <w:tr w:rsidR="00F77CD2" w:rsidTr="00F77CD2">
        <w:tc>
          <w:tcPr>
            <w:tcW w:w="1620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77CD2">
              <w:rPr>
                <w:b/>
                <w:bCs/>
                <w:u w:val="single"/>
              </w:rPr>
              <w:t>MARDI</w:t>
            </w:r>
          </w:p>
        </w:tc>
        <w:tc>
          <w:tcPr>
            <w:tcW w:w="2835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</w:p>
          <w:p w:rsidR="00F77CD2" w:rsidRDefault="00F77CD2" w:rsidP="00F77CD2">
            <w:pPr>
              <w:jc w:val="center"/>
            </w:pPr>
          </w:p>
          <w:p w:rsidR="00F77CD2" w:rsidRDefault="00F77CD2" w:rsidP="00F77CD2">
            <w:pPr>
              <w:jc w:val="center"/>
            </w:pPr>
            <w:r>
              <w:t>CONGE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andalou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>Escalope de volaille</w:t>
            </w:r>
          </w:p>
          <w:p w:rsidR="00F77CD2" w:rsidRDefault="00F77CD2" w:rsidP="00F77CD2">
            <w:pPr>
              <w:jc w:val="center"/>
            </w:pPr>
            <w:r>
              <w:t>sauce miel moutarde</w:t>
            </w:r>
          </w:p>
          <w:p w:rsidR="00F77CD2" w:rsidRDefault="00F77CD2" w:rsidP="00F77CD2">
            <w:pPr>
              <w:jc w:val="center"/>
            </w:pPr>
            <w:r>
              <w:t>salade  frites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fruit</w:t>
            </w:r>
          </w:p>
        </w:tc>
        <w:tc>
          <w:tcPr>
            <w:tcW w:w="310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au cerfeuil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>Boulettes sauce tomates</w:t>
            </w:r>
          </w:p>
          <w:p w:rsidR="00F77CD2" w:rsidRDefault="00F77CD2" w:rsidP="00F77CD2">
            <w:pPr>
              <w:jc w:val="center"/>
            </w:pPr>
            <w:r>
              <w:t>frites</w:t>
            </w:r>
          </w:p>
          <w:p w:rsidR="00F77CD2" w:rsidRDefault="00F77CD2" w:rsidP="00F77CD2">
            <w:pPr>
              <w:tabs>
                <w:tab w:val="center" w:pos="1537"/>
                <w:tab w:val="right" w:pos="3075"/>
              </w:tabs>
            </w:pPr>
            <w:r>
              <w:rPr>
                <w:rFonts w:ascii="Lucida Console" w:hAnsi="Lucida Console"/>
              </w:rPr>
              <w:tab/>
            </w:r>
            <w:r w:rsidRPr="00F77CD2">
              <w:rPr>
                <w:rFonts w:ascii="Lucida Console" w:hAnsi="Lucida Console"/>
              </w:rPr>
              <w:t>○</w:t>
            </w:r>
            <w:r>
              <w:rPr>
                <w:rFonts w:ascii="Lucida Console" w:hAnsi="Lucida Console"/>
              </w:rPr>
              <w:tab/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fruit</w:t>
            </w:r>
          </w:p>
        </w:tc>
        <w:tc>
          <w:tcPr>
            <w:tcW w:w="268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Crème de légumes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 xml:space="preserve">Américain </w:t>
            </w:r>
          </w:p>
          <w:p w:rsidR="00F77CD2" w:rsidRDefault="00F77CD2" w:rsidP="00F77CD2">
            <w:pPr>
              <w:jc w:val="center"/>
            </w:pPr>
            <w:r>
              <w:t>salade</w:t>
            </w:r>
          </w:p>
          <w:p w:rsidR="00F77CD2" w:rsidRDefault="00F77CD2" w:rsidP="00F77CD2">
            <w:pPr>
              <w:jc w:val="center"/>
            </w:pPr>
            <w:r>
              <w:t>frites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fruit</w:t>
            </w:r>
          </w:p>
        </w:tc>
        <w:tc>
          <w:tcPr>
            <w:tcW w:w="241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brocolis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>Jambon aux asperges</w:t>
            </w:r>
          </w:p>
          <w:p w:rsidR="00F77CD2" w:rsidRDefault="00F77CD2" w:rsidP="00F77CD2">
            <w:pPr>
              <w:jc w:val="center"/>
            </w:pPr>
            <w:r>
              <w:t>frites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fruit</w:t>
            </w:r>
          </w:p>
        </w:tc>
      </w:tr>
      <w:tr w:rsidR="00F77CD2" w:rsidTr="00F77CD2">
        <w:tc>
          <w:tcPr>
            <w:tcW w:w="1620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77CD2">
              <w:rPr>
                <w:b/>
                <w:bCs/>
                <w:u w:val="single"/>
              </w:rPr>
              <w:t>MERCREDI</w:t>
            </w:r>
          </w:p>
        </w:tc>
        <w:tc>
          <w:tcPr>
            <w:tcW w:w="2835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</w:p>
          <w:p w:rsidR="00F77CD2" w:rsidRDefault="00F77CD2"/>
          <w:p w:rsidR="00F77CD2" w:rsidRPr="00F77CD2" w:rsidRDefault="00F77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CD2" w:rsidTr="00F77CD2">
        <w:tc>
          <w:tcPr>
            <w:tcW w:w="1620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77CD2">
              <w:rPr>
                <w:b/>
                <w:bCs/>
                <w:u w:val="single"/>
              </w:rPr>
              <w:t>JEUDI</w:t>
            </w:r>
          </w:p>
        </w:tc>
        <w:tc>
          <w:tcPr>
            <w:tcW w:w="283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chou-fleur</w:t>
            </w:r>
          </w:p>
          <w:p w:rsidR="00F77CD2" w:rsidRPr="00F77CD2" w:rsidRDefault="00F77CD2" w:rsidP="00F77CD2">
            <w:pPr>
              <w:jc w:val="center"/>
              <w:rPr>
                <w:rFonts w:ascii="Lucida Console" w:hAnsi="Lucida Console"/>
              </w:rPr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/>
              </w:rPr>
            </w:pPr>
            <w:r>
              <w:t>Roti de porc</w:t>
            </w:r>
          </w:p>
          <w:p w:rsidR="00F77CD2" w:rsidRDefault="00F77CD2" w:rsidP="00F77CD2">
            <w:pPr>
              <w:jc w:val="center"/>
            </w:pPr>
            <w:r>
              <w:t>salsifis à la crème</w:t>
            </w:r>
          </w:p>
          <w:p w:rsidR="00F77CD2" w:rsidRDefault="00F77CD2" w:rsidP="00F77CD2">
            <w:pPr>
              <w:jc w:val="center"/>
            </w:pPr>
            <w:r>
              <w:t>pdt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yaourt</w:t>
            </w:r>
          </w:p>
        </w:tc>
        <w:tc>
          <w:tcPr>
            <w:tcW w:w="283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poireaux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>Fricassée de  porc aux carottes</w:t>
            </w:r>
          </w:p>
          <w:p w:rsidR="00F77CD2" w:rsidRDefault="00F77CD2" w:rsidP="00F77CD2">
            <w:pPr>
              <w:jc w:val="center"/>
            </w:pPr>
            <w:r>
              <w:t>pommes de terre rissolées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yaourt</w:t>
            </w:r>
          </w:p>
        </w:tc>
        <w:tc>
          <w:tcPr>
            <w:tcW w:w="310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aux navets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 xml:space="preserve">Gyros de porc </w:t>
            </w:r>
          </w:p>
          <w:p w:rsidR="00F77CD2" w:rsidRDefault="00F77CD2" w:rsidP="00F77CD2">
            <w:pPr>
              <w:jc w:val="center"/>
            </w:pPr>
            <w:r>
              <w:t>riz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yaourt</w:t>
            </w:r>
          </w:p>
        </w:tc>
        <w:tc>
          <w:tcPr>
            <w:tcW w:w="268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au cerfeuil</w:t>
            </w:r>
          </w:p>
          <w:p w:rsidR="00F77CD2" w:rsidRPr="00F77CD2" w:rsidRDefault="00F77CD2" w:rsidP="00F77CD2">
            <w:pPr>
              <w:jc w:val="center"/>
              <w:rPr>
                <w:rFonts w:ascii="Lucida Console" w:hAnsi="Lucida Console"/>
              </w:rPr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/>
              </w:rPr>
            </w:pPr>
            <w:r>
              <w:t xml:space="preserve">Couscous </w:t>
            </w:r>
          </w:p>
          <w:p w:rsidR="00F77CD2" w:rsidRDefault="00F77CD2" w:rsidP="00F77CD2">
            <w:pPr>
              <w:jc w:val="center"/>
            </w:pPr>
            <w:r>
              <w:t xml:space="preserve">poulet </w:t>
            </w:r>
          </w:p>
          <w:p w:rsidR="00F77CD2" w:rsidRDefault="00F77CD2" w:rsidP="00F77CD2">
            <w:pPr>
              <w:jc w:val="center"/>
            </w:pPr>
            <w:r>
              <w:t>bouillon aux légumes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 yaourt</w:t>
            </w:r>
          </w:p>
        </w:tc>
        <w:tc>
          <w:tcPr>
            <w:tcW w:w="241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Parmentier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>Escalope de porc panée</w:t>
            </w:r>
          </w:p>
          <w:p w:rsidR="00F77CD2" w:rsidRDefault="00F77CD2" w:rsidP="00F77CD2">
            <w:pPr>
              <w:jc w:val="center"/>
            </w:pPr>
            <w:r>
              <w:t>sauce aux mandarins</w:t>
            </w:r>
          </w:p>
          <w:p w:rsidR="00F77CD2" w:rsidRDefault="00F77CD2" w:rsidP="00F77CD2">
            <w:pPr>
              <w:jc w:val="center"/>
            </w:pPr>
            <w:r>
              <w:t>pdt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yaourt</w:t>
            </w:r>
          </w:p>
        </w:tc>
      </w:tr>
      <w:tr w:rsidR="00F77CD2" w:rsidTr="00F77CD2">
        <w:tc>
          <w:tcPr>
            <w:tcW w:w="1620" w:type="dxa"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77CD2">
              <w:rPr>
                <w:b/>
                <w:bCs/>
                <w:u w:val="single"/>
              </w:rPr>
              <w:t>VENDREDI</w:t>
            </w:r>
          </w:p>
        </w:tc>
        <w:tc>
          <w:tcPr>
            <w:tcW w:w="283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Velouté de la mer aux tomates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>Poisson pané, sauce tartare</w:t>
            </w:r>
          </w:p>
          <w:p w:rsidR="00F77CD2" w:rsidRDefault="00F77CD2" w:rsidP="00F77CD2">
            <w:pPr>
              <w:jc w:val="center"/>
            </w:pPr>
            <w:r>
              <w:t>salade de tomate et purée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biscuit</w:t>
            </w:r>
          </w:p>
        </w:tc>
        <w:tc>
          <w:tcPr>
            <w:tcW w:w="283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aux pois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 xml:space="preserve">Pâtes jambon fromage 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>Dessert : glace</w:t>
            </w:r>
          </w:p>
        </w:tc>
        <w:tc>
          <w:tcPr>
            <w:tcW w:w="310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aux tomates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>Omelette sauce champignons</w:t>
            </w:r>
          </w:p>
          <w:p w:rsidR="00F77CD2" w:rsidRDefault="00F77CD2" w:rsidP="00F77CD2">
            <w:pPr>
              <w:jc w:val="center"/>
            </w:pPr>
            <w:r>
              <w:t>purée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crêpe</w:t>
            </w:r>
          </w:p>
        </w:tc>
        <w:tc>
          <w:tcPr>
            <w:tcW w:w="268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>Potage aux légumes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Default="00F77CD2" w:rsidP="00F77CD2">
            <w:pPr>
              <w:jc w:val="center"/>
            </w:pPr>
            <w:r>
              <w:t xml:space="preserve">Salade de riz, thon, pêches </w:t>
            </w:r>
          </w:p>
          <w:p w:rsidR="00F77CD2" w:rsidRDefault="00F77CD2" w:rsidP="00F77CD2">
            <w:pPr>
              <w:jc w:val="center"/>
            </w:pPr>
            <w:r>
              <w:t>et sauce cocktail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glace</w:t>
            </w:r>
          </w:p>
        </w:tc>
        <w:tc>
          <w:tcPr>
            <w:tcW w:w="2415" w:type="dxa"/>
            <w:hideMark/>
          </w:tcPr>
          <w:p w:rsidR="00F77CD2" w:rsidRPr="00F77CD2" w:rsidRDefault="00F77CD2" w:rsidP="00F77CD2">
            <w:pPr>
              <w:jc w:val="center"/>
              <w:rPr>
                <w:rFonts w:ascii="Arial" w:hAnsi="Arial" w:cs="Arial"/>
              </w:rPr>
            </w:pPr>
            <w:r>
              <w:t xml:space="preserve">Potage aux haricots </w:t>
            </w:r>
          </w:p>
          <w:p w:rsidR="00F77CD2" w:rsidRDefault="00F77CD2" w:rsidP="00F77CD2">
            <w:pPr>
              <w:jc w:val="center"/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Lucida Console" w:hAnsi="Lucida Console"/>
              </w:rPr>
            </w:pPr>
            <w:r>
              <w:t xml:space="preserve"> Pate à la carbonnara 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/>
              </w:rPr>
            </w:pPr>
            <w:r w:rsidRPr="00F77CD2">
              <w:rPr>
                <w:rFonts w:ascii="Lucida Console" w:hAnsi="Lucida Console"/>
              </w:rPr>
              <w:t>○</w:t>
            </w:r>
          </w:p>
          <w:p w:rsidR="00F77CD2" w:rsidRPr="00F77CD2" w:rsidRDefault="00F77CD2" w:rsidP="00F7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Dessert : biscuit</w:t>
            </w:r>
          </w:p>
        </w:tc>
      </w:tr>
    </w:tbl>
    <w:p w:rsidR="00F77CD2" w:rsidRPr="00F77CD2" w:rsidRDefault="007D09C4" w:rsidP="00F77CD2">
      <w:pPr>
        <w:rPr>
          <w:rFonts w:ascii="Arial" w:hAnsi="Arial" w:cs="Arial"/>
          <w:sz w:val="8"/>
          <w:szCs w:val="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9290685</wp:posOffset>
            </wp:positionH>
            <wp:positionV relativeFrom="paragraph">
              <wp:posOffset>0</wp:posOffset>
            </wp:positionV>
            <wp:extent cx="342900" cy="685800"/>
            <wp:effectExtent l="19050" t="0" r="0" b="0"/>
            <wp:wrapNone/>
            <wp:docPr id="115" name="Image 115" descr="C:\Users\CHEF_A~1\AppData\Local\Temp\ksohtml\wps57F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CHEF_A~1\AppData\Local\Temp\ksohtml\wps57F8.tmp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D2">
        <w:t xml:space="preserve"> </w:t>
      </w:r>
    </w:p>
    <w:p w:rsidR="00F77CD2" w:rsidRDefault="00F77CD2" w:rsidP="00F77CD2">
      <w:pPr>
        <w:rPr>
          <w:b/>
          <w:bCs/>
        </w:rPr>
      </w:pPr>
      <w:r>
        <w:rPr>
          <w:b/>
          <w:bCs/>
        </w:rPr>
        <w:t xml:space="preserve"> Attention, nos menus peuvent contenir des allergènes. Si votre enfant souffre d’allergies veuillez nous prévenir le responsable de la cuisine par téléphone, courrier ou email </w:t>
      </w:r>
    </w:p>
    <w:p w:rsidR="00F77CD2" w:rsidRDefault="00F77CD2" w:rsidP="00F77CD2">
      <w:r>
        <w:rPr>
          <w:b/>
          <w:bCs/>
        </w:rPr>
        <w:t xml:space="preserve">(voir en haut de la page)        </w:t>
      </w:r>
    </w:p>
    <w:sectPr w:rsidR="00F77CD2">
      <w:pgSz w:w="16838" w:h="11906" w:orient="landscape"/>
      <w:pgMar w:top="734" w:right="567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lacklette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7887"/>
    <w:rsid w:val="00097887"/>
    <w:rsid w:val="001314F7"/>
    <w:rsid w:val="002C6787"/>
    <w:rsid w:val="007D09C4"/>
    <w:rsid w:val="00D607F5"/>
    <w:rsid w:val="00F77CD2"/>
    <w:rsid w:val="48071F09"/>
    <w:rsid w:val="4853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lang w:val="en-US" w:eastAsia="fr-FR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uiPriority w:val="9"/>
    <w:qFormat/>
    <w:pPr>
      <w:keepNext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C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5103"/>
      </w:tabs>
      <w:jc w:val="center"/>
      <w:outlineLvl w:val="4"/>
    </w:pPr>
    <w:rPr>
      <w:rFonts w:ascii="Lucida Blackletter" w:hAnsi="Lucida Blackletter"/>
      <w:b/>
      <w:bCs/>
      <w:sz w:val="36"/>
      <w:szCs w:val="36"/>
      <w:lang w:val="fr-FR"/>
    </w:rPr>
  </w:style>
  <w:style w:type="paragraph" w:styleId="Titre8">
    <w:name w:val="heading 8"/>
    <w:basedOn w:val="Normal"/>
    <w:next w:val="Normal"/>
    <w:link w:val="Titre8Car"/>
    <w:qFormat/>
    <w:pPr>
      <w:keepNext/>
      <w:jc w:val="center"/>
      <w:outlineLvl w:val="7"/>
    </w:pPr>
    <w:rPr>
      <w:rFonts w:ascii="Arial" w:hAnsi="Arial" w:cs="Arial"/>
      <w:sz w:val="32"/>
      <w:szCs w:val="32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qFormat/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eastAsia="Times New Roman" w:hAnsi="Tahoma" w:cs="Tahoma"/>
      <w:sz w:val="16"/>
      <w:szCs w:val="16"/>
      <w:lang w:val="en-US" w:eastAsia="fr-FR"/>
    </w:rPr>
  </w:style>
  <w:style w:type="character" w:customStyle="1" w:styleId="Titre5Car">
    <w:name w:val="Titre 5 Car"/>
    <w:basedOn w:val="Policepardfaut"/>
    <w:link w:val="Titre5"/>
    <w:qFormat/>
    <w:rPr>
      <w:rFonts w:ascii="Lucida Blackletter" w:eastAsia="Times New Roman" w:hAnsi="Lucida Blackletter" w:cs="Times New Roman"/>
      <w:b/>
      <w:bCs/>
      <w:sz w:val="36"/>
      <w:szCs w:val="36"/>
      <w:lang w:val="fr-FR" w:eastAsia="fr-FR"/>
    </w:rPr>
  </w:style>
  <w:style w:type="character" w:customStyle="1" w:styleId="Titre8Car">
    <w:name w:val="Titre 8 Car"/>
    <w:basedOn w:val="Policepardfaut"/>
    <w:link w:val="Titre8"/>
    <w:qFormat/>
    <w:rPr>
      <w:rFonts w:ascii="Arial" w:eastAsia="Times New Roman" w:hAnsi="Arial" w:cs="Arial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F77CD2"/>
    <w:rPr>
      <w:rFonts w:asciiTheme="minorHAnsi" w:eastAsiaTheme="minorEastAsia" w:hAnsiTheme="minorHAnsi" w:cstheme="minorBidi"/>
      <w:b/>
      <w:bCs/>
      <w:sz w:val="28"/>
      <w:szCs w:val="28"/>
      <w:lang w:val="en-US" w:eastAsia="fr-FR"/>
    </w:rPr>
  </w:style>
  <w:style w:type="paragraph" w:styleId="Titre">
    <w:name w:val="Title"/>
    <w:basedOn w:val="Normal"/>
    <w:link w:val="TitreCar"/>
    <w:uiPriority w:val="99"/>
    <w:qFormat/>
    <w:rsid w:val="00F77CD2"/>
    <w:pPr>
      <w:jc w:val="center"/>
    </w:pPr>
    <w:rPr>
      <w:rFonts w:ascii="Arial" w:hAnsi="Arial" w:cs="Arial"/>
      <w:sz w:val="24"/>
      <w:szCs w:val="24"/>
      <w:u w:val="single"/>
      <w:lang w:val="fr-BE" w:eastAsia="fr-BE"/>
    </w:rPr>
  </w:style>
  <w:style w:type="character" w:customStyle="1" w:styleId="TitreCar">
    <w:name w:val="Titre Car"/>
    <w:basedOn w:val="Policepardfaut"/>
    <w:link w:val="Titre"/>
    <w:uiPriority w:val="99"/>
    <w:rsid w:val="00F77CD2"/>
    <w:rPr>
      <w:rFonts w:ascii="Arial" w:eastAsia="Times New Roman" w:hAnsi="Arial" w:cs="Arial"/>
      <w:sz w:val="24"/>
      <w:szCs w:val="24"/>
      <w:u w:val="single"/>
    </w:rPr>
  </w:style>
  <w:style w:type="table" w:customStyle="1" w:styleId="NormalTable">
    <w:name w:val="Normal Table"/>
    <w:semiHidden/>
    <w:rsid w:val="00F77CD2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77CD2"/>
    <w:pPr>
      <w:spacing w:before="100" w:beforeAutospacing="1" w:after="100" w:afterAutospacing="1"/>
    </w:pPr>
    <w:rPr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CHEF_A~1\AppData\Local\Temp\ksohtml\wps5789.tmp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CHEF_A~1\AppData\Local\Temp\ksohtml\wps57F8.tmp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440CD-D015-4F67-B156-10743B2B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DE LA CANTINE MAI 2018</Template>
  <TotalTime>1</TotalTime>
  <Pages>1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Chef_Atelier</dc:creator>
  <cp:lastModifiedBy>Chef_Atelier</cp:lastModifiedBy>
  <cp:revision>2</cp:revision>
  <dcterms:created xsi:type="dcterms:W3CDTF">2018-04-22T10:49:00Z</dcterms:created>
  <dcterms:modified xsi:type="dcterms:W3CDTF">2018-04-22T10:49:00Z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1036-10.2.0.5965</vt:lpwstr>
  </property>
</Properties>
</file>